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A" w:rsidRDefault="000A5666">
      <w:pPr>
        <w:widowControl/>
        <w:spacing w:line="440" w:lineRule="exact"/>
        <w:ind w:right="-1"/>
      </w:pPr>
      <w:bookmarkStart w:id="0" w:name="_Hlk93928124"/>
      <w:r>
        <w:rPr>
          <w:rFonts w:ascii="標楷體" w:eastAsia="標楷體" w:hAnsi="標楷體"/>
          <w:kern w:val="0"/>
          <w:sz w:val="28"/>
          <w:szCs w:val="32"/>
        </w:rPr>
        <w:t>附件</w:t>
      </w:r>
      <w:r>
        <w:rPr>
          <w:rFonts w:ascii="標楷體" w:eastAsia="標楷體" w:hAnsi="標楷體"/>
          <w:kern w:val="0"/>
          <w:sz w:val="28"/>
          <w:szCs w:val="32"/>
        </w:rPr>
        <w:t>3-1</w:t>
      </w:r>
      <w:r>
        <w:rPr>
          <w:rFonts w:ascii="標楷體" w:eastAsia="標楷體" w:hAnsi="標楷體"/>
        </w:rPr>
        <w:t>團體組使用，需當天繳交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請於賽前完成填寫，競賽當日不提供公用文具填寫</w:t>
      </w:r>
      <w:r>
        <w:rPr>
          <w:rFonts w:ascii="標楷體" w:eastAsia="標楷體" w:hAnsi="標楷體"/>
        </w:rPr>
        <w:t>)</w:t>
      </w:r>
    </w:p>
    <w:p w:rsidR="002123DA" w:rsidRDefault="000A5666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</w:t>
      </w:r>
    </w:p>
    <w:p w:rsidR="002123DA" w:rsidRDefault="000A5666">
      <w:pPr>
        <w:spacing w:line="440" w:lineRule="exact"/>
        <w:jc w:val="center"/>
      </w:pPr>
      <w:bookmarkStart w:id="1" w:name="_GoBack"/>
      <w:r>
        <w:rPr>
          <w:rFonts w:ascii="標楷體" w:eastAsia="標楷體" w:hAnsi="標楷體"/>
          <w:b/>
          <w:sz w:val="36"/>
          <w:szCs w:val="28"/>
        </w:rPr>
        <w:t>個人健康狀況聲明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切結書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-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團體組</w:t>
      </w:r>
    </w:p>
    <w:bookmarkEnd w:id="1"/>
    <w:p w:rsidR="002123DA" w:rsidRDefault="000A5666">
      <w:pPr>
        <w:widowControl/>
        <w:spacing w:line="440" w:lineRule="exact"/>
        <w:jc w:val="center"/>
        <w:rPr>
          <w:rFonts w:ascii="標楷體" w:eastAsia="標楷體" w:hAnsi="標楷體"/>
          <w:kern w:val="0"/>
          <w:sz w:val="22"/>
          <w:szCs w:val="32"/>
        </w:rPr>
      </w:pPr>
      <w:r>
        <w:rPr>
          <w:rFonts w:ascii="標楷體" w:eastAsia="標楷體" w:hAnsi="標楷體"/>
          <w:kern w:val="0"/>
          <w:sz w:val="22"/>
          <w:szCs w:val="32"/>
        </w:rPr>
        <w:t>（本名冊僅供團體賽項目使用，個人賽項目無須填寫。）</w:t>
      </w:r>
    </w:p>
    <w:tbl>
      <w:tblPr>
        <w:tblW w:w="109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455"/>
        <w:gridCol w:w="909"/>
        <w:gridCol w:w="910"/>
        <w:gridCol w:w="1819"/>
        <w:gridCol w:w="1364"/>
        <w:gridCol w:w="455"/>
        <w:gridCol w:w="910"/>
        <w:gridCol w:w="909"/>
        <w:gridCol w:w="1820"/>
      </w:tblGrid>
      <w:tr w:rsidR="002123DA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學校全銜</w:t>
            </w: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38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校內無確診案例。</w:t>
            </w:r>
          </w:p>
          <w:p w:rsidR="002123DA" w:rsidRDefault="000A5666">
            <w:pPr>
              <w:widowControl/>
              <w:spacing w:line="38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本團無「具感染風險民眾追蹤管理機制」實施對象之「居家隔離」、「居家檢疫」、「加強自主健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</w:p>
          <w:p w:rsidR="002123DA" w:rsidRDefault="000A5666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康管理」及「自主健康管理」者。</w:t>
            </w:r>
          </w:p>
          <w:p w:rsidR="002123DA" w:rsidRDefault="000A5666">
            <w:pPr>
              <w:widowControl/>
              <w:spacing w:line="38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本校為無確診案例採預防性停課，全團</w:t>
            </w:r>
            <w:r>
              <w:rPr>
                <w:rFonts w:ascii="標楷體" w:eastAsia="標楷體" w:hAnsi="標楷體"/>
                <w:kern w:val="0"/>
                <w:szCs w:val="32"/>
              </w:rPr>
              <w:t>24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小時內快篩或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檢測均為陰性。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校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32"/>
              </w:rPr>
              <w:t>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學校電話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領隊姓名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領隊手機號碼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比賽類別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無分區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北區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中區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南區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kern w:val="0"/>
                <w:szCs w:val="32"/>
              </w:rPr>
              <w:t>無分組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</w:rPr>
              <w:t>□ A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□ B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比賽場地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比賽場次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111</w:t>
            </w:r>
            <w:r>
              <w:rPr>
                <w:rFonts w:ascii="標楷體" w:eastAsia="標楷體" w:hAnsi="標楷體"/>
                <w:kern w:val="0"/>
                <w:szCs w:val="32"/>
              </w:rPr>
              <w:t>年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32"/>
              </w:rPr>
              <w:t>月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32"/>
              </w:rPr>
              <w:t>日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第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32"/>
              </w:rPr>
              <w:t>場次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出場編號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參賽學生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全團共</w:t>
            </w:r>
            <w:r>
              <w:rPr>
                <w:rFonts w:ascii="標楷體" w:eastAsia="標楷體" w:hAnsi="標楷體"/>
                <w:kern w:val="0"/>
                <w:szCs w:val="32"/>
              </w:rPr>
              <w:t>______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kern w:val="0"/>
                <w:sz w:val="20"/>
                <w:szCs w:val="32"/>
              </w:rPr>
              <w:t>（名冊如後所列）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候補</w:t>
            </w:r>
          </w:p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kern w:val="0"/>
                <w:szCs w:val="32"/>
              </w:rPr>
              <w:t>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  <w:r>
              <w:rPr>
                <w:rFonts w:ascii="標楷體" w:eastAsia="標楷體" w:hAnsi="標楷體"/>
                <w:kern w:val="0"/>
                <w:sz w:val="20"/>
                <w:szCs w:val="32"/>
              </w:rPr>
              <w:t>（候補人員請於參賽人員名冊備註欄註明「候補」）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吹奏類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參賽學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 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生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無此類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需篩檢共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無則免填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接種</w:t>
            </w:r>
            <w:r>
              <w:rPr>
                <w:rFonts w:ascii="標楷體" w:eastAsia="標楷體" w:hAnsi="標楷體"/>
                <w:kern w:val="0"/>
                <w:szCs w:val="32"/>
              </w:rPr>
              <w:t>COVID-19</w:t>
            </w:r>
            <w:r>
              <w:rPr>
                <w:rFonts w:ascii="標楷體" w:eastAsia="標楷體" w:hAnsi="標楷體"/>
                <w:kern w:val="0"/>
                <w:szCs w:val="32"/>
              </w:rPr>
              <w:t>疫苗</w:t>
            </w:r>
            <w:r>
              <w:rPr>
                <w:rFonts w:ascii="標楷體" w:eastAsia="標楷體" w:hAnsi="標楷體"/>
                <w:kern w:val="0"/>
                <w:szCs w:val="32"/>
              </w:rPr>
              <w:t>2</w:t>
            </w:r>
            <w:r>
              <w:rPr>
                <w:rFonts w:ascii="標楷體" w:eastAsia="標楷體" w:hAnsi="標楷體"/>
                <w:kern w:val="0"/>
                <w:szCs w:val="32"/>
              </w:rPr>
              <w:t>劑且滿</w:t>
            </w:r>
            <w:r>
              <w:rPr>
                <w:rFonts w:ascii="標楷體" w:eastAsia="標楷體" w:hAnsi="標楷體"/>
                <w:kern w:val="0"/>
                <w:szCs w:val="32"/>
              </w:rPr>
              <w:t>14</w:t>
            </w:r>
            <w:r>
              <w:rPr>
                <w:rFonts w:ascii="標楷體" w:eastAsia="標楷體" w:hAnsi="標楷體"/>
                <w:kern w:val="0"/>
                <w:szCs w:val="32"/>
              </w:rPr>
              <w:t>日，共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____   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吹奏類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參賽學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生候補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  <w:p w:rsidR="002123DA" w:rsidRDefault="000A5666">
            <w:pPr>
              <w:spacing w:line="440" w:lineRule="exact"/>
              <w:jc w:val="center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無此類人員</w:t>
            </w: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需篩檢共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無則免填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接種</w:t>
            </w:r>
            <w:r>
              <w:rPr>
                <w:rFonts w:ascii="標楷體" w:eastAsia="標楷體" w:hAnsi="標楷體"/>
                <w:kern w:val="0"/>
                <w:szCs w:val="32"/>
              </w:rPr>
              <w:t>COVID-19</w:t>
            </w:r>
            <w:r>
              <w:rPr>
                <w:rFonts w:ascii="標楷體" w:eastAsia="標楷體" w:hAnsi="標楷體"/>
                <w:kern w:val="0"/>
                <w:szCs w:val="32"/>
              </w:rPr>
              <w:t>疫苗</w:t>
            </w:r>
            <w:r>
              <w:rPr>
                <w:rFonts w:ascii="標楷體" w:eastAsia="標楷體" w:hAnsi="標楷體"/>
                <w:kern w:val="0"/>
                <w:szCs w:val="32"/>
              </w:rPr>
              <w:t>2</w:t>
            </w:r>
            <w:r>
              <w:rPr>
                <w:rFonts w:ascii="標楷體" w:eastAsia="標楷體" w:hAnsi="標楷體"/>
                <w:kern w:val="0"/>
                <w:szCs w:val="32"/>
              </w:rPr>
              <w:t>劑且滿</w:t>
            </w:r>
            <w:r>
              <w:rPr>
                <w:rFonts w:ascii="標楷體" w:eastAsia="標楷體" w:hAnsi="標楷體"/>
                <w:kern w:val="0"/>
                <w:szCs w:val="32"/>
              </w:rPr>
              <w:t>14</w:t>
            </w:r>
            <w:r>
              <w:rPr>
                <w:rFonts w:ascii="標楷體" w:eastAsia="標楷體" w:hAnsi="標楷體"/>
                <w:kern w:val="0"/>
                <w:szCs w:val="32"/>
              </w:rPr>
              <w:t>日，共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ind w:left="240" w:hanging="240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無確診案例採預防性停課班</w:t>
            </w: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級之學生</w:t>
            </w:r>
          </w:p>
          <w:p w:rsidR="002123DA" w:rsidRDefault="000A5666">
            <w:pPr>
              <w:widowControl/>
              <w:spacing w:line="440" w:lineRule="exact"/>
              <w:ind w:left="240" w:hanging="240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無此類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</w:t>
            </w:r>
          </w:p>
          <w:p w:rsidR="002123DA" w:rsidRDefault="000A5666">
            <w:pPr>
              <w:widowControl/>
              <w:spacing w:line="440" w:lineRule="exact"/>
              <w:ind w:left="24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需篩檢共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無則免填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</w:p>
          <w:p w:rsidR="002123DA" w:rsidRDefault="000A5666">
            <w:pPr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24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24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</w:t>
            </w: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同學。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ind w:left="240" w:hanging="240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lastRenderedPageBreak/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無確診案例採預防性停課班</w:t>
            </w: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級之學生候補人員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無此類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spacing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需篩檢共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無則免填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</w:p>
          <w:p w:rsidR="002123DA" w:rsidRDefault="000A5666">
            <w:pPr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24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位同學。</w:t>
            </w:r>
          </w:p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24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位</w:t>
            </w: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同學。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lastRenderedPageBreak/>
              <w:t>參賽</w:t>
            </w:r>
          </w:p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學生除外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總人數</w:t>
            </w:r>
            <w:r>
              <w:rPr>
                <w:rFonts w:ascii="標楷體" w:eastAsia="標楷體" w:hAnsi="標楷體"/>
                <w:kern w:val="0"/>
                <w:szCs w:val="32"/>
              </w:rPr>
              <w:t>_______</w:t>
            </w:r>
            <w:r>
              <w:rPr>
                <w:rFonts w:ascii="標楷體" w:eastAsia="標楷體" w:hAnsi="標楷體"/>
                <w:kern w:val="0"/>
                <w:szCs w:val="32"/>
              </w:rPr>
              <w:t>名</w:t>
            </w:r>
          </w:p>
          <w:p w:rsidR="002123DA" w:rsidRDefault="000A5666">
            <w:pPr>
              <w:widowControl/>
              <w:spacing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帶隊師長</w:t>
            </w:r>
            <w:r>
              <w:rPr>
                <w:rFonts w:ascii="標楷體" w:eastAsia="標楷體" w:hAnsi="標楷體"/>
                <w:kern w:val="0"/>
                <w:szCs w:val="32"/>
              </w:rPr>
              <w:t>_____</w:t>
            </w:r>
            <w:r>
              <w:rPr>
                <w:rFonts w:ascii="標楷體" w:eastAsia="標楷體" w:hAnsi="標楷體"/>
                <w:kern w:val="0"/>
                <w:szCs w:val="32"/>
              </w:rPr>
              <w:t>名、伴奏</w:t>
            </w:r>
            <w:r>
              <w:rPr>
                <w:rFonts w:ascii="標楷體" w:eastAsia="標楷體" w:hAnsi="標楷體"/>
                <w:kern w:val="0"/>
                <w:szCs w:val="32"/>
              </w:rPr>
              <w:t>_______</w:t>
            </w:r>
            <w:r>
              <w:rPr>
                <w:rFonts w:ascii="標楷體" w:eastAsia="標楷體" w:hAnsi="標楷體"/>
                <w:kern w:val="0"/>
                <w:szCs w:val="32"/>
              </w:rPr>
              <w:t>名、</w:t>
            </w:r>
          </w:p>
          <w:p w:rsidR="002123DA" w:rsidRDefault="000A5666">
            <w:pPr>
              <w:widowControl/>
              <w:spacing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指揮</w:t>
            </w:r>
            <w:r>
              <w:rPr>
                <w:rFonts w:ascii="標楷體" w:eastAsia="標楷體" w:hAnsi="標楷體"/>
                <w:kern w:val="0"/>
                <w:szCs w:val="32"/>
              </w:rPr>
              <w:t>________</w:t>
            </w:r>
            <w:r>
              <w:rPr>
                <w:rFonts w:ascii="標楷體" w:eastAsia="標楷體" w:hAnsi="標楷體"/>
                <w:kern w:val="0"/>
                <w:szCs w:val="32"/>
              </w:rPr>
              <w:t>名、音控、燈控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名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陪同</w:t>
            </w:r>
          </w:p>
          <w:p w:rsidR="002123DA" w:rsidRDefault="000A5666">
            <w:pPr>
              <w:spacing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before="180" w:line="44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總人數</w:t>
            </w:r>
            <w:r>
              <w:rPr>
                <w:rFonts w:ascii="標楷體" w:eastAsia="標楷體" w:hAnsi="標楷體"/>
                <w:kern w:val="0"/>
                <w:szCs w:val="32"/>
              </w:rPr>
              <w:t>______</w:t>
            </w:r>
            <w:r>
              <w:rPr>
                <w:rFonts w:ascii="標楷體" w:eastAsia="標楷體" w:hAnsi="標楷體"/>
                <w:kern w:val="0"/>
                <w:szCs w:val="32"/>
              </w:rPr>
              <w:t>名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接種</w:t>
            </w:r>
            <w:r>
              <w:rPr>
                <w:rFonts w:ascii="標楷體" w:eastAsia="標楷體" w:hAnsi="標楷體"/>
                <w:kern w:val="0"/>
                <w:szCs w:val="32"/>
              </w:rPr>
              <w:t>COVID-19</w:t>
            </w:r>
            <w:r>
              <w:rPr>
                <w:rFonts w:ascii="標楷體" w:eastAsia="標楷體" w:hAnsi="標楷體"/>
                <w:kern w:val="0"/>
                <w:szCs w:val="32"/>
              </w:rPr>
              <w:t>疫苗</w:t>
            </w:r>
            <w:r>
              <w:rPr>
                <w:rFonts w:ascii="標楷體" w:eastAsia="標楷體" w:hAnsi="標楷體"/>
                <w:kern w:val="0"/>
                <w:szCs w:val="32"/>
              </w:rPr>
              <w:t>2</w:t>
            </w:r>
            <w:r>
              <w:rPr>
                <w:rFonts w:ascii="標楷體" w:eastAsia="標楷體" w:hAnsi="標楷體"/>
                <w:kern w:val="0"/>
                <w:szCs w:val="32"/>
              </w:rPr>
              <w:t>劑且滿</w:t>
            </w:r>
            <w:r>
              <w:rPr>
                <w:rFonts w:ascii="標楷體" w:eastAsia="標楷體" w:hAnsi="標楷體"/>
                <w:kern w:val="0"/>
                <w:szCs w:val="32"/>
              </w:rPr>
              <w:t>14</w:t>
            </w:r>
            <w:r>
              <w:rPr>
                <w:rFonts w:ascii="標楷體" w:eastAsia="標楷體" w:hAnsi="標楷體"/>
                <w:kern w:val="0"/>
                <w:szCs w:val="32"/>
              </w:rPr>
              <w:t>日，共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名人員。</w:t>
            </w:r>
          </w:p>
          <w:p w:rsidR="002123DA" w:rsidRDefault="000A5666">
            <w:pPr>
              <w:widowControl/>
              <w:spacing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名人員。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</w:t>
            </w:r>
            <w:r>
              <w:rPr>
                <w:rFonts w:ascii="標楷體" w:eastAsia="標楷體" w:hAnsi="標楷體"/>
                <w:kern w:val="0"/>
                <w:szCs w:val="32"/>
              </w:rPr>
              <w:t>名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 </w:t>
            </w:r>
          </w:p>
          <w:p w:rsidR="002123DA" w:rsidRDefault="000A566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人員。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widowControl/>
              <w:spacing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接種</w:t>
            </w:r>
            <w:r>
              <w:rPr>
                <w:rFonts w:ascii="標楷體" w:eastAsia="標楷體" w:hAnsi="標楷體"/>
                <w:kern w:val="0"/>
                <w:szCs w:val="32"/>
              </w:rPr>
              <w:t>COVID-19</w:t>
            </w:r>
            <w:r>
              <w:rPr>
                <w:rFonts w:ascii="標楷體" w:eastAsia="標楷體" w:hAnsi="標楷體"/>
                <w:kern w:val="0"/>
                <w:szCs w:val="32"/>
              </w:rPr>
              <w:t>疫苗</w:t>
            </w:r>
            <w:r>
              <w:rPr>
                <w:rFonts w:ascii="標楷體" w:eastAsia="標楷體" w:hAnsi="標楷體"/>
                <w:kern w:val="0"/>
                <w:szCs w:val="32"/>
              </w:rPr>
              <w:t>2</w:t>
            </w:r>
            <w:r>
              <w:rPr>
                <w:rFonts w:ascii="標楷體" w:eastAsia="標楷體" w:hAnsi="標楷體"/>
                <w:kern w:val="0"/>
                <w:szCs w:val="32"/>
              </w:rPr>
              <w:t>劑且滿</w:t>
            </w:r>
            <w:r>
              <w:rPr>
                <w:rFonts w:ascii="標楷體" w:eastAsia="標楷體" w:hAnsi="標楷體"/>
                <w:kern w:val="0"/>
                <w:szCs w:val="32"/>
              </w:rPr>
              <w:t>14</w:t>
            </w:r>
            <w:r>
              <w:rPr>
                <w:rFonts w:ascii="標楷體" w:eastAsia="標楷體" w:hAnsi="標楷體"/>
                <w:kern w:val="0"/>
                <w:szCs w:val="32"/>
              </w:rPr>
              <w:t>日，共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名人員。</w:t>
            </w:r>
          </w:p>
          <w:p w:rsidR="002123DA" w:rsidRDefault="000A5666">
            <w:pPr>
              <w:widowControl/>
              <w:spacing w:line="440" w:lineRule="exact"/>
              <w:ind w:left="240" w:hanging="240"/>
              <w:jc w:val="both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小時內篩檢</w:t>
            </w:r>
            <w:r>
              <w:rPr>
                <w:rFonts w:ascii="標楷體" w:eastAsia="標楷體" w:hAnsi="標楷體"/>
                <w:kern w:val="0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Cs w:val="32"/>
              </w:rPr>
              <w:t>含家用快篩</w:t>
            </w:r>
            <w:r>
              <w:rPr>
                <w:rFonts w:ascii="標楷體" w:eastAsia="標楷體" w:hAnsi="標楷體"/>
                <w:kern w:val="0"/>
                <w:szCs w:val="32"/>
              </w:rPr>
              <w:t>)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____</w:t>
            </w:r>
            <w:r>
              <w:rPr>
                <w:rFonts w:ascii="標楷體" w:eastAsia="標楷體" w:hAnsi="標楷體"/>
                <w:kern w:val="0"/>
                <w:szCs w:val="32"/>
              </w:rPr>
              <w:t>名人員。</w:t>
            </w:r>
          </w:p>
          <w:p w:rsidR="002123DA" w:rsidRDefault="000A5666">
            <w:pPr>
              <w:widowControl/>
              <w:spacing w:line="440" w:lineRule="exact"/>
            </w:pPr>
            <w:r>
              <w:rPr>
                <w:rFonts w:ascii="Webdings" w:eastAsia="Webdings" w:hAnsi="Webdings" w:cs="Webdings"/>
                <w:kern w:val="0"/>
                <w:szCs w:val="32"/>
              </w:rPr>
              <w:t></w:t>
            </w:r>
            <w:r>
              <w:rPr>
                <w:rFonts w:ascii="標楷體" w:eastAsia="標楷體" w:hAnsi="標楷體"/>
                <w:kern w:val="0"/>
                <w:szCs w:val="32"/>
              </w:rPr>
              <w:t>48</w:t>
            </w:r>
            <w:r>
              <w:rPr>
                <w:rFonts w:ascii="標楷體" w:eastAsia="標楷體" w:hAnsi="標楷體"/>
                <w:kern w:val="0"/>
                <w:szCs w:val="32"/>
              </w:rPr>
              <w:t>小時內</w:t>
            </w: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陰性證明，共</w:t>
            </w:r>
            <w:r>
              <w:rPr>
                <w:rFonts w:ascii="標楷體" w:eastAsia="標楷體" w:hAnsi="標楷體"/>
                <w:kern w:val="0"/>
                <w:szCs w:val="32"/>
              </w:rPr>
              <w:t>___</w:t>
            </w:r>
            <w:r>
              <w:rPr>
                <w:rFonts w:ascii="標楷體" w:eastAsia="標楷體" w:hAnsi="標楷體"/>
                <w:kern w:val="0"/>
                <w:szCs w:val="32"/>
              </w:rPr>
              <w:t>名</w:t>
            </w:r>
            <w:r>
              <w:rPr>
                <w:rFonts w:ascii="標楷體" w:eastAsia="標楷體" w:hAnsi="標楷體"/>
                <w:kern w:val="0"/>
                <w:szCs w:val="32"/>
              </w:rPr>
              <w:t xml:space="preserve">   </w:t>
            </w:r>
          </w:p>
          <w:p w:rsidR="002123DA" w:rsidRDefault="000A5666">
            <w:pPr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Cs w:val="32"/>
              </w:rPr>
              <w:t>人員。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備註</w:t>
            </w: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0A5666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kern w:val="0"/>
                <w:sz w:val="20"/>
                <w:szCs w:val="32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參賽人員（含候補人員）及陪同人員填寫之個人健康聲明書，留校備查。</w:t>
            </w:r>
          </w:p>
          <w:p w:rsidR="002123DA" w:rsidRDefault="000A5666">
            <w:pPr>
              <w:widowControl/>
              <w:spacing w:line="440" w:lineRule="exact"/>
              <w:ind w:left="360" w:hanging="360"/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團體組陪同人員人數請依本防護措施處理原則規定。</w:t>
            </w:r>
          </w:p>
        </w:tc>
      </w:tr>
    </w:tbl>
    <w:p w:rsidR="002123DA" w:rsidRDefault="000A5666">
      <w:pPr>
        <w:snapToGrid w:val="0"/>
        <w:spacing w:before="120" w:line="440" w:lineRule="exact"/>
        <w:ind w:left="-565" w:right="-600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茲證明</w:t>
      </w:r>
      <w:bookmarkStart w:id="2" w:name="_Hlk93743924"/>
      <w:r>
        <w:rPr>
          <w:rFonts w:ascii="標楷體" w:eastAsia="標楷體" w:hAnsi="標楷體"/>
          <w:sz w:val="32"/>
          <w:szCs w:val="32"/>
        </w:rPr>
        <w:t>本校填復之切結書所填資料皆屬實</w:t>
      </w:r>
      <w:bookmarkEnd w:id="2"/>
      <w:r>
        <w:rPr>
          <w:rFonts w:ascii="標楷體" w:eastAsia="標楷體" w:hAnsi="標楷體"/>
          <w:sz w:val="32"/>
          <w:szCs w:val="32"/>
        </w:rPr>
        <w:t>，且符合中央流行疫情指揮中心「具感染風險民眾追蹤管理機制」之規範，如有不實，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將取消比賽資格及比賽成績，並追究相關責任。</w:t>
      </w:r>
    </w:p>
    <w:p w:rsidR="002123DA" w:rsidRDefault="000A5666">
      <w:pPr>
        <w:snapToGrid w:val="0"/>
        <w:spacing w:before="120" w:line="44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特此證明</w:t>
      </w: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0A5666">
      <w:pPr>
        <w:widowControl/>
        <w:spacing w:line="44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295908</wp:posOffset>
                </wp:positionV>
                <wp:extent cx="3683924" cy="1943100"/>
                <wp:effectExtent l="0" t="0" r="0" b="0"/>
                <wp:wrapNone/>
                <wp:docPr id="1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924" cy="1943100"/>
                          <a:chOff x="0" y="0"/>
                          <a:chExt cx="3683924" cy="1943100"/>
                        </a:xfrm>
                      </wpg:grpSpPr>
                      <wpg:grpSp>
                        <wpg:cNvPr id="2" name="群組 7"/>
                        <wpg:cNvGrpSpPr/>
                        <wpg:grpSpPr>
                          <a:xfrm>
                            <a:off x="0" y="0"/>
                            <a:ext cx="3683924" cy="1905316"/>
                            <a:chOff x="0" y="0"/>
                            <a:chExt cx="3683924" cy="1905316"/>
                          </a:xfrm>
                        </wpg:grpSpPr>
                        <wps:wsp>
                          <wps:cNvPr id="3" name="矩形 8"/>
                          <wps:cNvSpPr/>
                          <wps:spPr>
                            <a:xfrm>
                              <a:off x="0" y="0"/>
                              <a:ext cx="3419471" cy="1905316"/>
                            </a:xfrm>
                            <a:prstGeom prst="rect">
                              <a:avLst/>
                            </a:prstGeom>
                            <a:noFill/>
                            <a:ln w="12701">
                              <a:solidFill>
                                <a:srgbClr val="AFABAB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  <wps:wsp>
                          <wps:cNvPr id="4" name="文字方塊 2"/>
                          <wps:cNvSpPr txBox="1"/>
                          <wps:spPr>
                            <a:xfrm>
                              <a:off x="1283268" y="68635"/>
                              <a:ext cx="2400656" cy="51677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123DA" w:rsidRDefault="000A56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  <w:t>參賽學校</w:t>
                                </w:r>
                              </w:p>
                              <w:p w:rsidR="002123DA" w:rsidRDefault="000A56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  <w:t>請蓋學校印信或校長章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/>
                        </wps:wsp>
                      </wpg:grpSp>
                      <wps:wsp>
                        <wps:cNvPr id="5" name="文字方塊 2"/>
                        <wps:cNvSpPr txBox="1"/>
                        <wps:spPr>
                          <a:xfrm>
                            <a:off x="1266617" y="1486175"/>
                            <a:ext cx="2003121" cy="456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123DA" w:rsidRDefault="000A56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-25.2pt;margin-top:23.3pt;width:290.05pt;height:153pt;z-index:251685888;mso-position-horizontal-relative:margin" coordsize="3683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">
                <v:group id="群組 7" o:spid="_x0000_s1027" style="position:absolute;width:36839;height:19053" coordsize="36839,19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矩形 8" o:spid="_x0000_s1028" style="position:absolute;width:34194;height:19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zO8EA&#10;AADaAAAADwAAAGRycy9kb3ducmV2LnhtbESP0WoCMRRE3wv+Q7iCbzWrosjWKEUoWsSHVT/gdnPd&#10;hG5uliTV9e+bQsHHYWbOMKtN71pxoxCtZwWTcQGCuPbacqPgcv54XYKICVlj65kUPCjCZj14WWGp&#10;/Z0rup1SIzKEY4kKTEpdKWWsDTmMY98RZ+/qg8OUZWikDnjPcNfKaVEspEPLecFgR1tD9ffpxymw&#10;Jiy7r/llF1I1rQ64P9rr51Gp0bB/fwORqE/P8H97rxXM4O9Kv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8zvBAAAA2gAAAA8AAAAAAAAAAAAAAAAAmAIAAGRycy9kb3du&#10;cmV2LnhtbFBLBQYAAAAABAAEAPUAAACGAwAAAAA=&#10;" filled="f" strokecolor="#afabab" strokeweight=".35281mm">
                    <v:textbox inset="0,0,0,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12832;top:686;width:24007;height:5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2123DA" w:rsidRDefault="000A5666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767171"/>
                            </w:rPr>
                            <w:t>參賽學校</w:t>
                          </w:r>
                        </w:p>
                        <w:p w:rsidR="002123DA" w:rsidRDefault="000A5666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767171"/>
                            </w:rPr>
                            <w:t>請蓋學校印信或校長章</w:t>
                          </w:r>
                        </w:p>
                      </w:txbxContent>
                    </v:textbox>
                  </v:shape>
                </v:group>
                <v:shape id="文字方塊 2" o:spid="_x0000_s1030" type="#_x0000_t202" style="position:absolute;left:12666;top:14861;width:2003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123DA" w:rsidRDefault="000A5666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23DA" w:rsidRDefault="000A5666">
      <w:pPr>
        <w:widowControl/>
        <w:spacing w:line="44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3284223</wp:posOffset>
                </wp:positionH>
                <wp:positionV relativeFrom="paragraph">
                  <wp:posOffset>8887</wp:posOffset>
                </wp:positionV>
                <wp:extent cx="3432702" cy="1926010"/>
                <wp:effectExtent l="0" t="0" r="0" b="17090"/>
                <wp:wrapNone/>
                <wp:docPr id="6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702" cy="1926010"/>
                          <a:chOff x="0" y="0"/>
                          <a:chExt cx="3432702" cy="1926010"/>
                        </a:xfrm>
                      </wpg:grpSpPr>
                      <wpg:grpSp>
                        <wpg:cNvPr id="7" name="群組 9"/>
                        <wpg:cNvGrpSpPr/>
                        <wpg:grpSpPr>
                          <a:xfrm>
                            <a:off x="0" y="0"/>
                            <a:ext cx="3432702" cy="1925964"/>
                            <a:chOff x="0" y="0"/>
                            <a:chExt cx="3432702" cy="1925964"/>
                          </a:xfrm>
                        </wpg:grpSpPr>
                        <wps:wsp>
                          <wps:cNvPr id="8" name="矩形 10"/>
                          <wps:cNvSpPr/>
                          <wps:spPr>
                            <a:xfrm>
                              <a:off x="0" y="7681"/>
                              <a:ext cx="3352803" cy="1918283"/>
                            </a:xfrm>
                            <a:prstGeom prst="rect">
                              <a:avLst/>
                            </a:prstGeom>
                            <a:noFill/>
                            <a:ln w="12701">
                              <a:solidFill>
                                <a:srgbClr val="AFABAB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  <wps:wsp>
                          <wps:cNvPr id="9" name="文字方塊 2"/>
                          <wps:cNvSpPr txBox="1"/>
                          <wps:spPr>
                            <a:xfrm>
                              <a:off x="586029" y="0"/>
                              <a:ext cx="2846673" cy="7163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123DA" w:rsidRDefault="000A56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  <w:t>縣市政府</w:t>
                                </w:r>
                              </w:p>
                              <w:p w:rsidR="002123DA" w:rsidRDefault="000A56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767171"/>
                                  </w:rPr>
                                  <w:t>請蓋主管單位印信或承辦科室主管章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/>
                        </wps:wsp>
                      </wpg:grpSp>
                      <wps:wsp>
                        <wps:cNvPr id="10" name="文字方塊 2"/>
                        <wps:cNvSpPr txBox="1"/>
                        <wps:spPr>
                          <a:xfrm>
                            <a:off x="1280022" y="1480286"/>
                            <a:ext cx="1964067" cy="4457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123DA" w:rsidRDefault="000A566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31" style="position:absolute;margin-left:258.6pt;margin-top:.7pt;width:270.3pt;height:151.65pt;z-index:251687936;mso-position-horizontal-relative:margin" coordsize="34327,1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">
                <v:group id="群組 9" o:spid="_x0000_s1032" style="position:absolute;width:34327;height:19259" coordsize="34327,19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矩形 10" o:spid="_x0000_s1033" style="position:absolute;top:76;width:33528;height:19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hSr4A&#10;AADaAAAADwAAAGRycy9kb3ducmV2LnhtbERPzYrCMBC+C75DGMGbpgou0jWKCKKyeKj6ALPN2ASb&#10;SUmidt9+c1jY48f3v9r0rhUvCtF6VjCbFiCIa68tNwpu1/1kCSImZI2tZ1LwQxE26+FghaX2b67o&#10;dUmNyCEcS1RgUupKKWNtyGGc+o44c3cfHKYMQyN1wHcOd62cF8WHdGg5NxjsaGeoflyeToE1Ydl9&#10;L26HkKp59YXHs72fzkqNR/32E0SiPv2L/9xHrSBvzVfyDZ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2YUq+AAAA2gAAAA8AAAAAAAAAAAAAAAAAmAIAAGRycy9kb3ducmV2&#10;LnhtbFBLBQYAAAAABAAEAPUAAACDAwAAAAA=&#10;" filled="f" strokecolor="#afabab" strokeweight=".35281mm">
                    <v:textbox inset="0,0,0,0"/>
                  </v:rect>
                  <v:shape id="文字方塊 2" o:spid="_x0000_s1034" type="#_x0000_t202" style="position:absolute;left:5860;width:28467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123DA" w:rsidRDefault="000A5666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767171"/>
                            </w:rPr>
                            <w:t>縣市政府</w:t>
                          </w:r>
                        </w:p>
                        <w:p w:rsidR="002123DA" w:rsidRDefault="000A5666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767171"/>
                            </w:rPr>
                            <w:t>請蓋主管單位印信或承辦科室主管章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12800;top:14802;width:19640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123DA" w:rsidRDefault="000A5666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:rsidR="002123DA" w:rsidRDefault="002123DA">
      <w:pPr>
        <w:rPr>
          <w:rFonts w:ascii="標楷體" w:eastAsia="標楷體" w:hAnsi="標楷體"/>
          <w:color w:val="000000"/>
        </w:rPr>
      </w:pPr>
    </w:p>
    <w:p w:rsidR="002123DA" w:rsidRDefault="002123DA">
      <w:pPr>
        <w:jc w:val="center"/>
        <w:rPr>
          <w:rFonts w:ascii="標楷體" w:eastAsia="標楷體" w:hAnsi="標楷體"/>
          <w:color w:val="000000"/>
        </w:rPr>
      </w:pPr>
    </w:p>
    <w:p w:rsidR="002123DA" w:rsidRDefault="000A5666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           </w:t>
      </w:r>
    </w:p>
    <w:p w:rsidR="002123DA" w:rsidRDefault="000A5666">
      <w:pPr>
        <w:widowControl/>
        <w:spacing w:line="440" w:lineRule="exact"/>
      </w:pPr>
      <w:r>
        <w:rPr>
          <w:rFonts w:ascii="標楷體" w:eastAsia="標楷體" w:hAnsi="標楷體"/>
          <w:kern w:val="0"/>
          <w:sz w:val="28"/>
          <w:szCs w:val="32"/>
        </w:rPr>
        <w:lastRenderedPageBreak/>
        <w:t>附件</w:t>
      </w:r>
      <w:r>
        <w:rPr>
          <w:rFonts w:ascii="標楷體" w:eastAsia="標楷體" w:hAnsi="標楷體"/>
          <w:kern w:val="0"/>
          <w:sz w:val="28"/>
          <w:szCs w:val="32"/>
        </w:rPr>
        <w:t>3-2</w:t>
      </w:r>
      <w:r>
        <w:rPr>
          <w:rFonts w:ascii="標楷體" w:eastAsia="標楷體" w:hAnsi="標楷體"/>
        </w:rPr>
        <w:t>團體組使用，需當天繳交</w:t>
      </w:r>
    </w:p>
    <w:p w:rsidR="002123DA" w:rsidRDefault="000A5666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比賽參賽名冊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2123DA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縣市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健康證明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請勾選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340" w:lineRule="exact"/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完整接種疫苗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2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劑且滿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14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340" w:lineRule="exact"/>
            </w:pPr>
            <w:r>
              <w:rPr>
                <w:rFonts w:ascii="標楷體" w:eastAsia="標楷體" w:hAnsi="標楷體"/>
                <w:kern w:val="0"/>
                <w:szCs w:val="32"/>
              </w:rPr>
              <w:t>篩檢陰性證明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檢驗陰性證明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340" w:lineRule="exact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無須檢測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與會人員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除參賽學生外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/>
                <w:sz w:val="20"/>
                <w:szCs w:val="20"/>
              </w:rPr>
              <w:t>帶隊師長、指揮、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伴奏</w:t>
            </w:r>
            <w:r>
              <w:rPr>
                <w:rFonts w:ascii="標楷體" w:eastAsia="標楷體" w:hAnsi="標楷體"/>
                <w:sz w:val="20"/>
                <w:szCs w:val="20"/>
              </w:rPr>
              <w:t>、音控及燈控人員、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陪同人員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參賽學生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音樂比賽吹奏類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參賽學生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舞蹈、音樂比賽非吹奏類、鄉土歌謠、創意戲劇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2123D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DA" w:rsidRDefault="000A566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3DA" w:rsidRDefault="002123DA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:rsidR="002123DA" w:rsidRDefault="000A5666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 w:val="28"/>
          <w:szCs w:val="32"/>
        </w:rPr>
        <w:t></w:t>
      </w:r>
      <w:r>
        <w:rPr>
          <w:rFonts w:ascii="標楷體" w:eastAsia="標楷體" w:hAnsi="標楷體"/>
          <w:kern w:val="0"/>
          <w:sz w:val="28"/>
          <w:szCs w:val="32"/>
        </w:rPr>
        <w:t>「</w:t>
      </w:r>
      <w:r>
        <w:rPr>
          <w:rFonts w:ascii="標楷體" w:eastAsia="標楷體" w:hAnsi="標楷體"/>
          <w:kern w:val="0"/>
          <w:sz w:val="28"/>
          <w:szCs w:val="32"/>
        </w:rPr>
        <w:t>110</w:t>
      </w:r>
      <w:r>
        <w:rPr>
          <w:rFonts w:ascii="標楷體" w:eastAsia="標楷體" w:hAnsi="標楷體"/>
          <w:kern w:val="0"/>
          <w:sz w:val="28"/>
          <w:szCs w:val="32"/>
        </w:rPr>
        <w:t>學年度全國學</w:t>
      </w:r>
      <w:r>
        <w:rPr>
          <w:rFonts w:ascii="標楷體" w:eastAsia="標楷體" w:hAnsi="標楷體"/>
          <w:kern w:val="0"/>
          <w:sz w:val="28"/>
          <w:szCs w:val="32"/>
        </w:rPr>
        <w:t>(</w:t>
      </w:r>
      <w:r>
        <w:rPr>
          <w:rFonts w:ascii="標楷體" w:eastAsia="標楷體" w:hAnsi="標楷體"/>
          <w:kern w:val="0"/>
          <w:sz w:val="28"/>
          <w:szCs w:val="32"/>
        </w:rPr>
        <w:t>師</w:t>
      </w:r>
      <w:r>
        <w:rPr>
          <w:rFonts w:ascii="標楷體" w:eastAsia="標楷體" w:hAnsi="標楷體"/>
          <w:kern w:val="0"/>
          <w:sz w:val="28"/>
          <w:szCs w:val="32"/>
        </w:rPr>
        <w:t>)</w:t>
      </w:r>
      <w:r>
        <w:rPr>
          <w:rFonts w:ascii="標楷體" w:eastAsia="標楷體" w:hAnsi="標楷體"/>
          <w:kern w:val="0"/>
          <w:sz w:val="28"/>
          <w:szCs w:val="32"/>
        </w:rPr>
        <w:t>生</w:t>
      </w:r>
      <w:r>
        <w:rPr>
          <w:rFonts w:ascii="標楷體" w:eastAsia="標楷體" w:hAnsi="標楷體"/>
          <w:kern w:val="0"/>
          <w:sz w:val="28"/>
          <w:szCs w:val="32"/>
        </w:rPr>
        <w:t>○○</w:t>
      </w:r>
      <w:r>
        <w:rPr>
          <w:rFonts w:ascii="標楷體" w:eastAsia="標楷體" w:hAnsi="標楷體"/>
          <w:kern w:val="0"/>
          <w:sz w:val="28"/>
          <w:szCs w:val="32"/>
        </w:rPr>
        <w:t>比賽個人健康狀況聲明書」副本如後附。</w:t>
      </w:r>
    </w:p>
    <w:p w:rsidR="002123DA" w:rsidRDefault="000A5666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 w:val="28"/>
          <w:szCs w:val="32"/>
        </w:rPr>
        <w:t></w:t>
      </w:r>
      <w:r>
        <w:rPr>
          <w:rFonts w:ascii="標楷體" w:eastAsia="標楷體" w:hAnsi="標楷體"/>
          <w:kern w:val="0"/>
          <w:sz w:val="28"/>
          <w:szCs w:val="32"/>
        </w:rPr>
        <w:t>請自行增列</w:t>
      </w:r>
    </w:p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bookmarkEnd w:id="0"/>
    <w:p w:rsidR="002123DA" w:rsidRDefault="002123D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sectPr w:rsidR="002123DA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666">
      <w:r>
        <w:separator/>
      </w:r>
    </w:p>
  </w:endnote>
  <w:endnote w:type="continuationSeparator" w:id="0">
    <w:p w:rsidR="00000000" w:rsidRDefault="000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5" w:rsidRDefault="000A566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682DE5" w:rsidRDefault="000A56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666">
      <w:r>
        <w:rPr>
          <w:color w:val="000000"/>
        </w:rPr>
        <w:separator/>
      </w:r>
    </w:p>
  </w:footnote>
  <w:footnote w:type="continuationSeparator" w:id="0">
    <w:p w:rsidR="00000000" w:rsidRDefault="000A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F28"/>
    <w:multiLevelType w:val="multilevel"/>
    <w:tmpl w:val="666CB7E8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DA"/>
    <w:rsid w:val="000A5666"/>
    <w:rsid w:val="002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admin</cp:lastModifiedBy>
  <cp:revision>2</cp:revision>
  <cp:lastPrinted>2022-01-26T01:48:00Z</cp:lastPrinted>
  <dcterms:created xsi:type="dcterms:W3CDTF">2022-02-09T09:33:00Z</dcterms:created>
  <dcterms:modified xsi:type="dcterms:W3CDTF">2022-02-09T09:33:00Z</dcterms:modified>
</cp:coreProperties>
</file>